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48" w:rsidRPr="000F0A13" w:rsidRDefault="00E56648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F0A13">
        <w:rPr>
          <w:rFonts w:ascii="Arial" w:hAnsi="Arial" w:cs="Arial"/>
          <w:b/>
          <w:bCs/>
          <w:sz w:val="36"/>
          <w:szCs w:val="36"/>
        </w:rPr>
        <w:t>440 Resolution Request Form</w:t>
      </w:r>
    </w:p>
    <w:p w:rsidR="00E56648" w:rsidRDefault="00E56648">
      <w:pPr>
        <w:pStyle w:val="Title"/>
        <w:jc w:val="left"/>
        <w:rPr>
          <w:rFonts w:ascii="Arial" w:hAnsi="Arial" w:cs="Arial"/>
          <w:b/>
          <w:bCs/>
          <w:u w:val="none"/>
        </w:rPr>
      </w:pPr>
    </w:p>
    <w:p w:rsidR="00E56648" w:rsidRPr="00244049" w:rsidRDefault="00E56648">
      <w:pPr>
        <w:jc w:val="both"/>
        <w:rPr>
          <w:rFonts w:ascii="Arial" w:hAnsi="Arial" w:cs="Arial"/>
          <w:sz w:val="22"/>
          <w:szCs w:val="22"/>
        </w:rPr>
      </w:pPr>
      <w:r w:rsidRPr="00244049">
        <w:rPr>
          <w:rFonts w:ascii="Arial" w:hAnsi="Arial" w:cs="Arial"/>
          <w:sz w:val="22"/>
          <w:szCs w:val="22"/>
        </w:rPr>
        <w:t xml:space="preserve">To request changes affecting </w:t>
      </w:r>
      <w:r w:rsidR="00D8473D">
        <w:rPr>
          <w:rFonts w:ascii="Arial" w:hAnsi="Arial" w:cs="Arial"/>
          <w:sz w:val="22"/>
          <w:szCs w:val="22"/>
        </w:rPr>
        <w:t xml:space="preserve">classifications and/or </w:t>
      </w:r>
      <w:r w:rsidRPr="00244049">
        <w:rPr>
          <w:rFonts w:ascii="Arial" w:hAnsi="Arial" w:cs="Arial"/>
          <w:sz w:val="22"/>
          <w:szCs w:val="22"/>
        </w:rPr>
        <w:t xml:space="preserve">positions </w:t>
      </w:r>
      <w:r w:rsidR="00D8473D">
        <w:rPr>
          <w:rFonts w:ascii="Arial" w:hAnsi="Arial" w:cs="Arial"/>
          <w:sz w:val="22"/>
          <w:szCs w:val="22"/>
        </w:rPr>
        <w:t>within the Salary Ordinance No. 440</w:t>
      </w:r>
      <w:r w:rsidRPr="00244049">
        <w:rPr>
          <w:rFonts w:ascii="Arial" w:hAnsi="Arial" w:cs="Arial"/>
          <w:sz w:val="22"/>
          <w:szCs w:val="22"/>
        </w:rPr>
        <w:t xml:space="preserve">, please complete this form </w:t>
      </w:r>
      <w:r w:rsidR="000D2BC2">
        <w:rPr>
          <w:rFonts w:ascii="Arial" w:hAnsi="Arial" w:cs="Arial"/>
          <w:sz w:val="22"/>
          <w:szCs w:val="22"/>
        </w:rPr>
        <w:t>in its entirety</w:t>
      </w:r>
      <w:r w:rsidRPr="00244049">
        <w:rPr>
          <w:rFonts w:ascii="Arial" w:hAnsi="Arial" w:cs="Arial"/>
          <w:sz w:val="22"/>
          <w:szCs w:val="22"/>
        </w:rPr>
        <w:t xml:space="preserve"> (you must complete a separate line for each classification you are requesting).  Submit this form with the </w:t>
      </w:r>
      <w:r w:rsidR="007A4AA5">
        <w:rPr>
          <w:rFonts w:ascii="Arial" w:hAnsi="Arial" w:cs="Arial"/>
          <w:sz w:val="22"/>
          <w:szCs w:val="22"/>
        </w:rPr>
        <w:t xml:space="preserve">completed and signed </w:t>
      </w:r>
      <w:r w:rsidRPr="00244049">
        <w:rPr>
          <w:rFonts w:ascii="Arial" w:hAnsi="Arial" w:cs="Arial"/>
          <w:sz w:val="22"/>
          <w:szCs w:val="22"/>
        </w:rPr>
        <w:t xml:space="preserve">Form 11 to the </w:t>
      </w:r>
      <w:smartTag w:uri="urn:schemas-microsoft-com:office:smarttags" w:element="PersonName">
        <w:r w:rsidRPr="00244049">
          <w:rPr>
            <w:rFonts w:ascii="Arial" w:hAnsi="Arial" w:cs="Arial"/>
            <w:sz w:val="22"/>
            <w:szCs w:val="22"/>
          </w:rPr>
          <w:t>Human Resources</w:t>
        </w:r>
      </w:smartTag>
      <w:r w:rsidRPr="00244049">
        <w:rPr>
          <w:rFonts w:ascii="Arial" w:hAnsi="Arial" w:cs="Arial"/>
          <w:sz w:val="22"/>
          <w:szCs w:val="22"/>
        </w:rPr>
        <w:t xml:space="preserve"> Department.  A 440 Resolution will be prepared and submitted </w:t>
      </w:r>
      <w:r w:rsidR="007A4AA5">
        <w:rPr>
          <w:rFonts w:ascii="Arial" w:hAnsi="Arial" w:cs="Arial"/>
          <w:sz w:val="22"/>
          <w:szCs w:val="22"/>
        </w:rPr>
        <w:t xml:space="preserve">with the completed Form 11 </w:t>
      </w:r>
      <w:r w:rsidRPr="00244049">
        <w:rPr>
          <w:rFonts w:ascii="Arial" w:hAnsi="Arial" w:cs="Arial"/>
          <w:sz w:val="22"/>
          <w:szCs w:val="22"/>
        </w:rPr>
        <w:t xml:space="preserve">for approval to the </w:t>
      </w:r>
      <w:smartTag w:uri="urn:schemas-microsoft-com:office:smarttags" w:element="PersonName">
        <w:r w:rsidRPr="00244049">
          <w:rPr>
            <w:rFonts w:ascii="Arial" w:hAnsi="Arial" w:cs="Arial"/>
            <w:sz w:val="22"/>
            <w:szCs w:val="22"/>
          </w:rPr>
          <w:t>Human Resources</w:t>
        </w:r>
      </w:smartTag>
      <w:r w:rsidRPr="00244049">
        <w:rPr>
          <w:rFonts w:ascii="Arial" w:hAnsi="Arial" w:cs="Arial"/>
          <w:sz w:val="22"/>
          <w:szCs w:val="22"/>
        </w:rPr>
        <w:t xml:space="preserve"> Director.  Once approved, the Form 11 and Resolution will be forwarded </w:t>
      </w:r>
      <w:r w:rsidR="00D8473D">
        <w:rPr>
          <w:rFonts w:ascii="Arial" w:hAnsi="Arial" w:cs="Arial"/>
          <w:sz w:val="22"/>
          <w:szCs w:val="22"/>
        </w:rPr>
        <w:t>accordingly</w:t>
      </w:r>
      <w:r w:rsidRPr="00244049">
        <w:rPr>
          <w:rFonts w:ascii="Arial" w:hAnsi="Arial" w:cs="Arial"/>
          <w:sz w:val="22"/>
          <w:szCs w:val="22"/>
        </w:rPr>
        <w:t>.</w:t>
      </w:r>
    </w:p>
    <w:p w:rsidR="00E56648" w:rsidRPr="00244049" w:rsidRDefault="00E56648">
      <w:pPr>
        <w:jc w:val="both"/>
        <w:rPr>
          <w:rFonts w:ascii="Arial" w:hAnsi="Arial" w:cs="Arial"/>
          <w:sz w:val="22"/>
          <w:szCs w:val="22"/>
        </w:rPr>
      </w:pPr>
    </w:p>
    <w:p w:rsidR="00E56648" w:rsidRPr="00244049" w:rsidRDefault="00E56648" w:rsidP="000D2BC2">
      <w:pPr>
        <w:jc w:val="both"/>
        <w:rPr>
          <w:rFonts w:ascii="Arial" w:hAnsi="Arial" w:cs="Arial"/>
          <w:sz w:val="22"/>
          <w:szCs w:val="22"/>
        </w:rPr>
      </w:pPr>
      <w:r w:rsidRPr="00244049">
        <w:rPr>
          <w:rFonts w:ascii="Arial" w:hAnsi="Arial" w:cs="Arial"/>
          <w:sz w:val="22"/>
          <w:szCs w:val="22"/>
        </w:rPr>
        <w:t xml:space="preserve">When preparing your Form 11 for submittal, the </w:t>
      </w:r>
      <w:r w:rsidRPr="00244049">
        <w:rPr>
          <w:rFonts w:ascii="Arial" w:hAnsi="Arial" w:cs="Arial"/>
          <w:b/>
          <w:bCs/>
          <w:sz w:val="22"/>
          <w:szCs w:val="22"/>
        </w:rPr>
        <w:t>SUBJECT</w:t>
      </w:r>
      <w:r w:rsidRPr="00244049">
        <w:rPr>
          <w:rFonts w:ascii="Arial" w:hAnsi="Arial" w:cs="Arial"/>
          <w:sz w:val="22"/>
          <w:szCs w:val="22"/>
        </w:rPr>
        <w:t xml:space="preserve"> </w:t>
      </w:r>
      <w:r w:rsidR="00EB2D34">
        <w:rPr>
          <w:rFonts w:ascii="Arial" w:hAnsi="Arial" w:cs="Arial"/>
          <w:sz w:val="22"/>
          <w:szCs w:val="22"/>
        </w:rPr>
        <w:t xml:space="preserve">and </w:t>
      </w:r>
      <w:r w:rsidR="00EB2D34" w:rsidRPr="00EB2D34">
        <w:rPr>
          <w:rFonts w:ascii="Arial" w:hAnsi="Arial" w:cs="Arial"/>
          <w:b/>
          <w:bCs/>
          <w:sz w:val="22"/>
          <w:szCs w:val="22"/>
        </w:rPr>
        <w:t>RECOMMENDED</w:t>
      </w:r>
      <w:r w:rsidR="00EB2D34">
        <w:rPr>
          <w:rFonts w:ascii="Arial" w:hAnsi="Arial" w:cs="Arial"/>
          <w:sz w:val="22"/>
          <w:szCs w:val="22"/>
        </w:rPr>
        <w:t xml:space="preserve"> </w:t>
      </w:r>
      <w:r w:rsidR="00EB2D34" w:rsidRPr="00EB2D34">
        <w:rPr>
          <w:rFonts w:ascii="Arial" w:hAnsi="Arial" w:cs="Arial"/>
          <w:b/>
          <w:bCs/>
          <w:sz w:val="22"/>
          <w:szCs w:val="22"/>
        </w:rPr>
        <w:t>MOTION</w:t>
      </w:r>
      <w:r w:rsidR="00EB2D34">
        <w:rPr>
          <w:rFonts w:ascii="Arial" w:hAnsi="Arial" w:cs="Arial"/>
          <w:sz w:val="22"/>
          <w:szCs w:val="22"/>
        </w:rPr>
        <w:t xml:space="preserve"> </w:t>
      </w:r>
      <w:r w:rsidRPr="00244049">
        <w:rPr>
          <w:rFonts w:ascii="Arial" w:hAnsi="Arial" w:cs="Arial"/>
          <w:sz w:val="22"/>
          <w:szCs w:val="22"/>
        </w:rPr>
        <w:t xml:space="preserve">section </w:t>
      </w:r>
      <w:r w:rsidRPr="002629AA">
        <w:rPr>
          <w:rFonts w:ascii="Arial" w:hAnsi="Arial" w:cs="Arial"/>
          <w:b/>
          <w:bCs/>
          <w:i/>
          <w:color w:val="C00000"/>
          <w:sz w:val="22"/>
          <w:szCs w:val="22"/>
          <w:u w:val="single"/>
        </w:rPr>
        <w:t>must</w:t>
      </w:r>
      <w:r w:rsidRPr="00244049">
        <w:rPr>
          <w:rFonts w:ascii="Arial" w:hAnsi="Arial" w:cs="Arial"/>
          <w:sz w:val="22"/>
          <w:szCs w:val="22"/>
        </w:rPr>
        <w:t xml:space="preserve"> </w:t>
      </w:r>
      <w:r w:rsidRPr="002629AA">
        <w:rPr>
          <w:rFonts w:ascii="Arial" w:hAnsi="Arial" w:cs="Arial"/>
          <w:b/>
          <w:bCs/>
          <w:i/>
          <w:color w:val="C00000"/>
          <w:sz w:val="22"/>
          <w:szCs w:val="22"/>
          <w:u w:val="single"/>
        </w:rPr>
        <w:t>include</w:t>
      </w:r>
      <w:r w:rsidRPr="00244049">
        <w:rPr>
          <w:rFonts w:ascii="Arial" w:hAnsi="Arial" w:cs="Arial"/>
          <w:sz w:val="22"/>
          <w:szCs w:val="22"/>
        </w:rPr>
        <w:t xml:space="preserve"> the following language referencing the 440 Resolution that will be attached:</w:t>
      </w:r>
      <w:r w:rsidR="000D2BC2">
        <w:rPr>
          <w:rFonts w:ascii="Arial" w:hAnsi="Arial" w:cs="Arial"/>
          <w:sz w:val="22"/>
          <w:szCs w:val="22"/>
        </w:rPr>
        <w:tab/>
      </w:r>
      <w:r w:rsidRPr="00244049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2629A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Amend </w:t>
      </w:r>
      <w:r w:rsidR="002629AA" w:rsidRPr="002629A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Salary </w:t>
      </w:r>
      <w:r w:rsidRPr="002629A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Ordinance No. 440 pursuant to Resolution No. 440-_____ submitted herewith</w:t>
      </w:r>
      <w:r w:rsidR="002629AA" w:rsidRPr="002629A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.</w:t>
      </w:r>
      <w:r w:rsidRPr="00244049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0D2BC2" w:rsidRDefault="000D2BC2">
      <w:pPr>
        <w:rPr>
          <w:rFonts w:ascii="Arial" w:hAnsi="Arial" w:cs="Arial"/>
          <w:sz w:val="22"/>
          <w:szCs w:val="22"/>
        </w:rPr>
      </w:pPr>
    </w:p>
    <w:p w:rsidR="00E56648" w:rsidRDefault="00E56648">
      <w:pPr>
        <w:rPr>
          <w:rFonts w:ascii="Arial" w:hAnsi="Arial" w:cs="Arial"/>
        </w:rPr>
      </w:pPr>
      <w:r w:rsidRPr="00244049">
        <w:rPr>
          <w:rFonts w:ascii="Arial" w:hAnsi="Arial" w:cs="Arial"/>
          <w:sz w:val="22"/>
          <w:szCs w:val="22"/>
        </w:rPr>
        <w:t>After the Resolution is prepared, Human Resources will assign and enter the Resolution Number on the Form 11.</w:t>
      </w:r>
    </w:p>
    <w:p w:rsidR="00E56648" w:rsidRDefault="00E56648">
      <w:pPr>
        <w:rPr>
          <w:rFonts w:ascii="Arial" w:hAnsi="Arial" w:cs="Arial"/>
        </w:rPr>
      </w:pPr>
    </w:p>
    <w:tbl>
      <w:tblPr>
        <w:tblW w:w="17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925"/>
        <w:gridCol w:w="550"/>
        <w:gridCol w:w="1320"/>
        <w:gridCol w:w="1440"/>
        <w:gridCol w:w="600"/>
        <w:gridCol w:w="1800"/>
        <w:gridCol w:w="3000"/>
        <w:gridCol w:w="600"/>
        <w:gridCol w:w="1770"/>
        <w:gridCol w:w="1620"/>
        <w:gridCol w:w="2760"/>
      </w:tblGrid>
      <w:tr w:rsidR="00E56648" w:rsidTr="001A751D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126"/>
        </w:trPr>
        <w:tc>
          <w:tcPr>
            <w:tcW w:w="10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56648" w:rsidRPr="007A4AA5" w:rsidRDefault="00E56648" w:rsidP="001A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A4AA5">
              <w:rPr>
                <w:rFonts w:ascii="Arial" w:hAnsi="Arial" w:cs="Arial"/>
                <w:b/>
                <w:bCs/>
                <w:sz w:val="22"/>
              </w:rPr>
              <w:t>Type of Action</w:t>
            </w:r>
          </w:p>
        </w:tc>
        <w:tc>
          <w:tcPr>
            <w:tcW w:w="92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56648" w:rsidRDefault="00E56648" w:rsidP="001A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Job Code</w:t>
            </w:r>
          </w:p>
        </w:tc>
        <w:tc>
          <w:tcPr>
            <w:tcW w:w="5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56648" w:rsidRDefault="00E5664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+/-</w:t>
            </w:r>
          </w:p>
        </w:tc>
        <w:tc>
          <w:tcPr>
            <w:tcW w:w="1320" w:type="dxa"/>
            <w:vMerge w:val="restart"/>
            <w:tcBorders>
              <w:top w:val="thinThickSmallGap" w:sz="24" w:space="0" w:color="auto"/>
            </w:tcBorders>
            <w:vAlign w:val="bottom"/>
          </w:tcPr>
          <w:p w:rsidR="00E56648" w:rsidRDefault="00E56648" w:rsidP="001A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No. of Positions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</w:tcBorders>
            <w:vAlign w:val="bottom"/>
          </w:tcPr>
          <w:p w:rsidR="00E56648" w:rsidRDefault="00E56648" w:rsidP="00F81C4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Dept ID No.</w:t>
            </w:r>
          </w:p>
        </w:tc>
        <w:tc>
          <w:tcPr>
            <w:tcW w:w="2400" w:type="dxa"/>
            <w:gridSpan w:val="2"/>
            <w:vMerge w:val="restart"/>
            <w:tcBorders>
              <w:top w:val="thinThickSmallGap" w:sz="24" w:space="0" w:color="auto"/>
            </w:tcBorders>
            <w:vAlign w:val="bottom"/>
          </w:tcPr>
          <w:p w:rsidR="00E56648" w:rsidRDefault="00E56648" w:rsidP="00F81C4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Dept. Name</w:t>
            </w:r>
          </w:p>
        </w:tc>
        <w:tc>
          <w:tcPr>
            <w:tcW w:w="3600" w:type="dxa"/>
            <w:gridSpan w:val="2"/>
            <w:vMerge w:val="restart"/>
            <w:tcBorders>
              <w:top w:val="thinThickSmallGap" w:sz="24" w:space="0" w:color="auto"/>
              <w:right w:val="double" w:sz="12" w:space="0" w:color="auto"/>
            </w:tcBorders>
            <w:vAlign w:val="bottom"/>
          </w:tcPr>
          <w:p w:rsidR="00E56648" w:rsidRDefault="00E56648" w:rsidP="00F81C4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Classification Title</w:t>
            </w:r>
          </w:p>
        </w:tc>
        <w:tc>
          <w:tcPr>
            <w:tcW w:w="3390" w:type="dxa"/>
            <w:gridSpan w:val="2"/>
            <w:tcBorders>
              <w:top w:val="thinThickSmallGap" w:sz="24" w:space="0" w:color="auto"/>
              <w:left w:val="doub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E56648" w:rsidRPr="00F81C4D" w:rsidRDefault="0043675F">
            <w:pPr>
              <w:pStyle w:val="Heading2"/>
              <w:rPr>
                <w:i/>
                <w:color w:val="DA0000"/>
                <w:sz w:val="16"/>
                <w:szCs w:val="16"/>
              </w:rPr>
            </w:pPr>
            <w:r w:rsidRPr="00F81C4D">
              <w:rPr>
                <w:i/>
                <w:color w:val="DA0000"/>
                <w:sz w:val="16"/>
                <w:szCs w:val="16"/>
                <w:highlight w:val="yellow"/>
              </w:rPr>
              <w:t>DO NOT</w:t>
            </w:r>
            <w:r w:rsidR="00E56648" w:rsidRPr="00F81C4D">
              <w:rPr>
                <w:i/>
                <w:color w:val="DA0000"/>
                <w:sz w:val="16"/>
                <w:szCs w:val="16"/>
                <w:highlight w:val="yellow"/>
              </w:rPr>
              <w:t xml:space="preserve"> USE</w:t>
            </w:r>
            <w:r w:rsidR="00244049" w:rsidRPr="00F81C4D">
              <w:rPr>
                <w:i/>
                <w:color w:val="DA0000"/>
                <w:sz w:val="16"/>
                <w:szCs w:val="16"/>
                <w:highlight w:val="yellow"/>
              </w:rPr>
              <w:t xml:space="preserve"> WITH </w:t>
            </w:r>
            <w:r w:rsidR="008A6CDF" w:rsidRPr="00F81C4D">
              <w:rPr>
                <w:i/>
                <w:color w:val="DA0000"/>
                <w:sz w:val="16"/>
                <w:szCs w:val="16"/>
                <w:highlight w:val="yellow"/>
              </w:rPr>
              <w:t>4(a)(ii)</w:t>
            </w:r>
            <w:r w:rsidR="00244049" w:rsidRPr="00F81C4D">
              <w:rPr>
                <w:i/>
                <w:color w:val="DA0000"/>
                <w:sz w:val="16"/>
                <w:szCs w:val="16"/>
                <w:highlight w:val="yellow"/>
              </w:rPr>
              <w:t xml:space="preserve"> ACTIONS</w:t>
            </w:r>
            <w:r w:rsidR="00E56648" w:rsidRPr="00F81C4D">
              <w:rPr>
                <w:i/>
                <w:color w:val="DA0000"/>
                <w:sz w:val="16"/>
                <w:szCs w:val="16"/>
              </w:rPr>
              <w:t xml:space="preserve"> </w:t>
            </w:r>
          </w:p>
        </w:tc>
      </w:tr>
      <w:tr w:rsidR="007A4AA5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380"/>
        </w:trPr>
        <w:tc>
          <w:tcPr>
            <w:tcW w:w="1045" w:type="dxa"/>
            <w:vMerge/>
            <w:tcBorders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0" w:type="dxa"/>
            <w:vMerge/>
            <w:tcBorders>
              <w:bottom w:val="double" w:sz="12" w:space="0" w:color="auto"/>
            </w:tcBorders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  <w:vMerge/>
            <w:tcBorders>
              <w:bottom w:val="double" w:sz="12" w:space="0" w:color="auto"/>
            </w:tcBorders>
            <w:vAlign w:val="center"/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  <w:vMerge/>
            <w:tcBorders>
              <w:bottom w:val="double" w:sz="12" w:space="0" w:color="auto"/>
            </w:tcBorders>
            <w:vAlign w:val="center"/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00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0" w:type="dxa"/>
            <w:gridSpan w:val="2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7A4AA5" w:rsidRDefault="007A4A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</w:tcPr>
          <w:p w:rsidR="007A4AA5" w:rsidRPr="007A4AA5" w:rsidRDefault="007A4AA5" w:rsidP="007A4A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A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From</w:t>
            </w:r>
          </w:p>
          <w:p w:rsidR="007A4AA5" w:rsidRPr="007A4AA5" w:rsidRDefault="007A4AA5" w:rsidP="007A4AA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4AA5">
              <w:rPr>
                <w:rFonts w:ascii="Arial" w:hAnsi="Arial" w:cs="Arial"/>
                <w:b/>
                <w:bCs/>
                <w:sz w:val="15"/>
                <w:szCs w:val="15"/>
              </w:rPr>
              <w:t>Sal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ary</w:t>
            </w:r>
            <w:r w:rsidRPr="007A4AA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Plan/Grade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shd w:val="pct10" w:color="auto" w:fill="auto"/>
          </w:tcPr>
          <w:p w:rsidR="007A4AA5" w:rsidRPr="007A4AA5" w:rsidRDefault="007A4AA5" w:rsidP="007A4A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A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</w:t>
            </w:r>
          </w:p>
          <w:p w:rsidR="007A4AA5" w:rsidRPr="00F81C4D" w:rsidRDefault="007A4AA5" w:rsidP="007A4AA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81C4D">
              <w:rPr>
                <w:rFonts w:ascii="Arial" w:hAnsi="Arial" w:cs="Arial"/>
                <w:b/>
                <w:bCs/>
                <w:sz w:val="15"/>
                <w:szCs w:val="15"/>
              </w:rPr>
              <w:t>Sal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ary</w:t>
            </w:r>
            <w:r w:rsidRPr="00F81C4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Plan/Grade</w:t>
            </w:r>
          </w:p>
        </w:tc>
      </w:tr>
      <w:bookmarkStart w:id="0" w:name="_GoBack"/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351"/>
        </w:trPr>
        <w:tc>
          <w:tcPr>
            <w:tcW w:w="1045" w:type="dxa"/>
            <w:tcBorders>
              <w:top w:val="doub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44049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bookmarkStart w:id="1" w:name="Dropdown3"/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925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244049" w:rsidRPr="002629AA" w:rsidRDefault="00A00E80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675F"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double" w:sz="12" w:space="0" w:color="auto"/>
            </w:tcBorders>
            <w:vAlign w:val="center"/>
          </w:tcPr>
          <w:p w:rsidR="00244049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244049" w:rsidRPr="002629AA" w:rsidRDefault="00F81C4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12" w:space="0" w:color="auto"/>
            </w:tcBorders>
            <w:vAlign w:val="center"/>
          </w:tcPr>
          <w:p w:rsidR="00244049" w:rsidRPr="002629AA" w:rsidRDefault="00A00E80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675F"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double" w:sz="12" w:space="0" w:color="auto"/>
            </w:tcBorders>
            <w:vAlign w:val="center"/>
          </w:tcPr>
          <w:p w:rsidR="00244049" w:rsidRPr="002629AA" w:rsidRDefault="002629AA" w:rsidP="00EF268C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675F"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t> </w:t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3"/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bookmarkStart w:id="4" w:name="Dropdown4"/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22"/>
        </w:trPr>
        <w:tc>
          <w:tcPr>
            <w:tcW w:w="10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8473D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D8473D" w:rsidRPr="002629AA" w:rsidRDefault="00D8473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D8473D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D8473D" w:rsidRPr="002629AA" w:rsidRDefault="00F81C4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8473D" w:rsidRPr="002629AA" w:rsidRDefault="00D8473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vAlign w:val="center"/>
          </w:tcPr>
          <w:p w:rsidR="00D8473D" w:rsidRPr="002629AA" w:rsidRDefault="002629AA" w:rsidP="00EF268C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double" w:sz="12" w:space="0" w:color="auto"/>
            </w:tcBorders>
            <w:vAlign w:val="center"/>
          </w:tcPr>
          <w:p w:rsidR="00D8473D" w:rsidRPr="002629AA" w:rsidRDefault="00D8473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473D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D8473D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22"/>
        </w:trPr>
        <w:tc>
          <w:tcPr>
            <w:tcW w:w="10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44049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244049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244049" w:rsidRPr="002629AA" w:rsidRDefault="00F81C4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vAlign w:val="center"/>
          </w:tcPr>
          <w:p w:rsidR="00244049" w:rsidRPr="002629AA" w:rsidRDefault="002629AA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double" w:sz="12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350"/>
        </w:trPr>
        <w:tc>
          <w:tcPr>
            <w:tcW w:w="104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49" w:rsidRPr="002629AA" w:rsidRDefault="00763DA1" w:rsidP="00763DA1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44049" w:rsidRPr="002629AA" w:rsidRDefault="00763DA1" w:rsidP="00763DA1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44049" w:rsidRPr="002629AA" w:rsidRDefault="00F81C4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244049" w:rsidRPr="002629AA" w:rsidRDefault="002629AA" w:rsidP="00EF268C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44049" w:rsidRPr="002629AA" w:rsidRDefault="00244049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58"/>
        </w:trPr>
        <w:tc>
          <w:tcPr>
            <w:tcW w:w="104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56648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48" w:rsidRPr="002629AA" w:rsidRDefault="00E56648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1"/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E56648" w:rsidRPr="002629AA" w:rsidRDefault="00763DA1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56648" w:rsidRPr="002629AA" w:rsidRDefault="00F81C4D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56648" w:rsidRPr="002629AA" w:rsidRDefault="00E56648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3"/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vAlign w:val="center"/>
          </w:tcPr>
          <w:p w:rsidR="00E56648" w:rsidRPr="002629AA" w:rsidRDefault="002629AA" w:rsidP="00EF268C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4"/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E56648" w:rsidRPr="002629AA" w:rsidRDefault="00E56648" w:rsidP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5"/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="00763DA1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177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40"/>
        </w:trPr>
        <w:tc>
          <w:tcPr>
            <w:tcW w:w="10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44049" w:rsidRPr="002629AA" w:rsidRDefault="00763DA1" w:rsidP="0043675F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244049" w:rsidRPr="002629AA" w:rsidRDefault="00763DA1" w:rsidP="0043675F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244049" w:rsidRPr="002629AA" w:rsidRDefault="00F81C4D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vAlign w:val="center"/>
          </w:tcPr>
          <w:p w:rsidR="00244049" w:rsidRPr="002629AA" w:rsidRDefault="002629AA" w:rsidP="0043675F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double" w:sz="12" w:space="0" w:color="auto"/>
            </w:tcBorders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40"/>
        </w:trPr>
        <w:tc>
          <w:tcPr>
            <w:tcW w:w="10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44049" w:rsidRPr="002629AA" w:rsidRDefault="00763DA1" w:rsidP="0043675F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244049" w:rsidRPr="002629AA" w:rsidRDefault="00763DA1" w:rsidP="0043675F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244049" w:rsidRPr="002629AA" w:rsidRDefault="00F81C4D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vAlign w:val="center"/>
          </w:tcPr>
          <w:p w:rsidR="00244049" w:rsidRPr="002629AA" w:rsidRDefault="002629AA" w:rsidP="0043675F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double" w:sz="12" w:space="0" w:color="auto"/>
            </w:tcBorders>
            <w:vAlign w:val="center"/>
          </w:tcPr>
          <w:p w:rsidR="00244049" w:rsidRPr="002629AA" w:rsidRDefault="00244049" w:rsidP="0043675F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244049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422"/>
        </w:trPr>
        <w:tc>
          <w:tcPr>
            <w:tcW w:w="10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6648" w:rsidRPr="002629AA" w:rsidRDefault="00763DA1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E56648" w:rsidRPr="002629AA" w:rsidRDefault="00763DA1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E56648" w:rsidRPr="002629AA" w:rsidRDefault="00F81C4D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vAlign w:val="center"/>
          </w:tcPr>
          <w:p w:rsidR="00E56648" w:rsidRPr="002629AA" w:rsidRDefault="002629AA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double" w:sz="12" w:space="0" w:color="auto"/>
            </w:tcBorders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7A4AA5" w:rsidRPr="002629AA" w:rsidTr="007A4AA5">
        <w:tblPrEx>
          <w:tblCellMar>
            <w:top w:w="0" w:type="dxa"/>
            <w:bottom w:w="0" w:type="dxa"/>
          </w:tblCellMar>
        </w:tblPrEx>
        <w:trPr>
          <w:gridAfter w:val="1"/>
          <w:wAfter w:w="2760" w:type="dxa"/>
          <w:cantSplit/>
          <w:trHeight w:val="341"/>
        </w:trPr>
        <w:tc>
          <w:tcPr>
            <w:tcW w:w="104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6648" w:rsidRPr="002629AA" w:rsidRDefault="00763DA1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3(a)(iv)"/>
                    <w:listEntry w:val="3(c)(ii)"/>
                    <w:listEntry w:val="4(a)(ii)"/>
                    <w:listEntry w:val="8(c)"/>
                    <w:listEntry w:val="1(o)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25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bottom w:val="thickThinSmallGap" w:sz="24" w:space="0" w:color="auto"/>
            </w:tcBorders>
            <w:vAlign w:val="center"/>
          </w:tcPr>
          <w:p w:rsidR="00E56648" w:rsidRPr="002629AA" w:rsidRDefault="00763DA1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+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bottom w:val="thickThinSmallGap" w:sz="24" w:space="0" w:color="auto"/>
            </w:tcBorders>
            <w:vAlign w:val="center"/>
          </w:tcPr>
          <w:p w:rsidR="00E56648" w:rsidRPr="002629AA" w:rsidRDefault="00F81C4D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E56648" w:rsidRPr="002629AA" w:rsidRDefault="002629AA">
            <w:pPr>
              <w:pStyle w:val="EnvelopeReturn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4"/>
              </w:rPr>
              <w:instrText xml:space="preserve"> FORMTEXT </w:instrText>
            </w:r>
            <w:r>
              <w:rPr>
                <w:color w:val="0000FF"/>
                <w:sz w:val="20"/>
                <w:szCs w:val="24"/>
              </w:rPr>
            </w:r>
            <w:r>
              <w:rPr>
                <w:color w:val="0000FF"/>
                <w:sz w:val="20"/>
                <w:szCs w:val="24"/>
              </w:rPr>
              <w:fldChar w:fldCharType="separate"/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noProof/>
                <w:color w:val="0000FF"/>
                <w:sz w:val="20"/>
                <w:szCs w:val="24"/>
              </w:rPr>
              <w:t> </w:t>
            </w:r>
            <w:r>
              <w:rPr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E56648" w:rsidRPr="002629AA" w:rsidRDefault="00E5664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629AA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29AA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29AA">
              <w:rPr>
                <w:rFonts w:ascii="Arial" w:hAnsi="Arial" w:cs="Arial"/>
                <w:color w:val="0000FF"/>
                <w:sz w:val="20"/>
              </w:rPr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="00A00E80" w:rsidRPr="002629AA">
              <w:rPr>
                <w:rFonts w:ascii="Arial" w:hAnsi="Arial" w:cs="Arial"/>
                <w:color w:val="0000FF"/>
                <w:sz w:val="20"/>
              </w:rPr>
              <w:t> </w:t>
            </w:r>
            <w:r w:rsidRPr="002629AA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left w:val="double" w:sz="12" w:space="0" w:color="auto"/>
              <w:bottom w:val="thickThin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E56648" w:rsidRPr="002629AA" w:rsidRDefault="00763DA1" w:rsidP="00C03AD7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</w:rPr>
            </w:r>
            <w:r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"/>
                    <w:listEntry w:val="/L1"/>
                    <w:listEntry w:val="/L8"/>
                    <w:listEntry w:val="/L9"/>
                    <w:listEntry w:val="/L10"/>
                    <w:listEntry w:val="/L11"/>
                    <w:listEntry w:val="/L12"/>
                    <w:listEntry w:val="/L13"/>
                    <w:listEntry w:val="/L14"/>
                    <w:listEntry w:val="/L15"/>
                    <w:listEntry w:val="/L16"/>
                    <w:listEntry w:val="/L17"/>
                    <w:listEntry w:val="/L18"/>
                    <w:listEntry w:val="/L19"/>
                    <w:listEntry w:val="/L20"/>
                    <w:listEntry w:val="/L21"/>
                    <w:listEntry w:val="/L22"/>
                    <w:listEntry w:val="/L23"/>
                    <w:listEntry w:val="/L24"/>
                    <w:listEntry w:val="/L25"/>
                    <w:listEntry w:val="/L26"/>
                    <w:listEntry w:val="/L27"/>
                    <w:listEntry w:val="/L28"/>
                    <w:listEntry w:val="/L29"/>
                    <w:listEntry w:val="/L30"/>
                  </w:ddList>
                </w:ffData>
              </w:fldChar>
            </w:r>
            <w:r w:rsidR="00C03AD7">
              <w:rPr>
                <w:rFonts w:ascii="Arial" w:hAnsi="Arial" w:cs="Arial"/>
                <w:color w:val="0000FF"/>
                <w:sz w:val="20"/>
              </w:rPr>
              <w:instrText xml:space="preserve"> FORMDROPDOWN </w:instrText>
            </w:r>
            <w:r w:rsidR="00C03AD7">
              <w:rPr>
                <w:rFonts w:ascii="Arial" w:hAnsi="Arial" w:cs="Arial"/>
                <w:color w:val="0000FF"/>
                <w:sz w:val="20"/>
              </w:rPr>
            </w:r>
            <w:r w:rsidR="00C03AD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E56648" w:rsidRPr="00244049" w:rsidTr="007A4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6"/>
          <w:wBefore w:w="5880" w:type="dxa"/>
          <w:trHeight w:val="351"/>
        </w:trPr>
        <w:tc>
          <w:tcPr>
            <w:tcW w:w="4800" w:type="dxa"/>
            <w:gridSpan w:val="2"/>
          </w:tcPr>
          <w:p w:rsidR="00E56648" w:rsidRPr="00244049" w:rsidRDefault="00E5664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</w:p>
          <w:p w:rsidR="00E56648" w:rsidRPr="00244049" w:rsidRDefault="00E56648" w:rsidP="00C03AD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244049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Requested By: </w:t>
            </w:r>
            <w:r w:rsidRPr="0024404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44049">
              <w:rPr>
                <w:sz w:val="22"/>
                <w:szCs w:val="22"/>
              </w:rPr>
              <w:instrText xml:space="preserve"> FORMTEXT </w:instrText>
            </w:r>
            <w:r w:rsidRPr="00244049">
              <w:rPr>
                <w:sz w:val="22"/>
                <w:szCs w:val="22"/>
              </w:rPr>
            </w:r>
            <w:r w:rsidRPr="00244049">
              <w:rPr>
                <w:sz w:val="22"/>
                <w:szCs w:val="22"/>
              </w:rPr>
              <w:fldChar w:fldCharType="separate"/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Pr="00244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4"/>
          </w:tcPr>
          <w:p w:rsidR="00E56648" w:rsidRPr="00244049" w:rsidRDefault="00E5664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</w:p>
          <w:p w:rsidR="00E56648" w:rsidRPr="00244049" w:rsidRDefault="00E56648" w:rsidP="00C03AD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244049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Contact Number: </w:t>
            </w:r>
            <w:r w:rsidRPr="002440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4049">
              <w:rPr>
                <w:sz w:val="22"/>
                <w:szCs w:val="22"/>
              </w:rPr>
              <w:instrText xml:space="preserve"> FORMTEXT </w:instrText>
            </w:r>
            <w:r w:rsidRPr="00244049">
              <w:rPr>
                <w:sz w:val="22"/>
                <w:szCs w:val="22"/>
              </w:rPr>
            </w:r>
            <w:r w:rsidRPr="00244049">
              <w:rPr>
                <w:sz w:val="22"/>
                <w:szCs w:val="22"/>
              </w:rPr>
              <w:fldChar w:fldCharType="separate"/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="00C03AD7">
              <w:rPr>
                <w:sz w:val="22"/>
                <w:szCs w:val="22"/>
              </w:rPr>
              <w:t> </w:t>
            </w:r>
            <w:r w:rsidRPr="00244049">
              <w:rPr>
                <w:sz w:val="22"/>
                <w:szCs w:val="22"/>
              </w:rPr>
              <w:fldChar w:fldCharType="end"/>
            </w:r>
          </w:p>
        </w:tc>
      </w:tr>
    </w:tbl>
    <w:p w:rsidR="00E56648" w:rsidRDefault="00E56648">
      <w:pPr>
        <w:pStyle w:val="EnvelopeReturn"/>
        <w:rPr>
          <w:sz w:val="12"/>
          <w:szCs w:val="24"/>
        </w:rPr>
      </w:pPr>
    </w:p>
    <w:p w:rsidR="00244049" w:rsidRDefault="00244049">
      <w:pPr>
        <w:pStyle w:val="EnvelopeReturn"/>
        <w:rPr>
          <w:sz w:val="12"/>
          <w:szCs w:val="24"/>
        </w:rPr>
      </w:pPr>
    </w:p>
    <w:tbl>
      <w:tblPr>
        <w:tblW w:w="9589" w:type="dxa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309"/>
      </w:tblGrid>
      <w:tr w:rsidR="00EB2D34" w:rsidRPr="00D8473D" w:rsidTr="00A2015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4" w:rsidRPr="007A4AA5" w:rsidRDefault="00EB2D34" w:rsidP="008A6CDF">
            <w:pPr>
              <w:pStyle w:val="EnvelopeReturn"/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7A4AA5">
              <w:rPr>
                <w:rFonts w:ascii="Arial Black" w:hAnsi="Arial Black"/>
                <w:b/>
                <w:bCs/>
                <w:sz w:val="20"/>
              </w:rPr>
              <w:t>Action Codes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4" w:rsidRPr="00A20156" w:rsidRDefault="00EB2D34" w:rsidP="008A6CDF">
            <w:pPr>
              <w:pStyle w:val="EnvelopeReturn"/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A20156">
              <w:rPr>
                <w:rFonts w:ascii="Arial Black" w:hAnsi="Arial Black"/>
                <w:b/>
                <w:bCs/>
                <w:sz w:val="20"/>
              </w:rPr>
              <w:t>Action</w:t>
            </w:r>
          </w:p>
        </w:tc>
      </w:tr>
      <w:tr w:rsidR="00EB2D34" w:rsidRPr="00D8473D" w:rsidTr="00EB2D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280" w:type="dxa"/>
            <w:vAlign w:val="center"/>
          </w:tcPr>
          <w:p w:rsidR="00EB2D34" w:rsidRPr="007A4AA5" w:rsidRDefault="00EB2D34" w:rsidP="008A6CDF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 w:rsidRPr="007A4AA5">
              <w:rPr>
                <w:b/>
                <w:bCs/>
                <w:sz w:val="18"/>
                <w:szCs w:val="18"/>
              </w:rPr>
              <w:t>3(a)(iv)</w:t>
            </w:r>
          </w:p>
        </w:tc>
        <w:tc>
          <w:tcPr>
            <w:tcW w:w="7309" w:type="dxa"/>
            <w:vAlign w:val="center"/>
          </w:tcPr>
          <w:p w:rsidR="00EB2D34" w:rsidRPr="00D8473D" w:rsidRDefault="00EB2D34" w:rsidP="002629AA">
            <w:pPr>
              <w:pStyle w:val="EnvelopeReturn"/>
              <w:rPr>
                <w:b/>
                <w:bCs/>
                <w:sz w:val="18"/>
                <w:szCs w:val="18"/>
              </w:rPr>
            </w:pPr>
            <w:r w:rsidRPr="00D8473D">
              <w:rPr>
                <w:b/>
                <w:bCs/>
                <w:sz w:val="18"/>
                <w:szCs w:val="18"/>
              </w:rPr>
              <w:t xml:space="preserve">Adds and/or deletes </w:t>
            </w:r>
            <w:r w:rsidR="002629AA">
              <w:rPr>
                <w:b/>
                <w:bCs/>
                <w:sz w:val="18"/>
                <w:szCs w:val="18"/>
              </w:rPr>
              <w:t xml:space="preserve">a </w:t>
            </w:r>
            <w:r w:rsidRPr="00D8473D">
              <w:rPr>
                <w:b/>
                <w:bCs/>
                <w:sz w:val="18"/>
                <w:szCs w:val="18"/>
              </w:rPr>
              <w:t>classification within the Class &amp; Salary Listing</w:t>
            </w:r>
          </w:p>
        </w:tc>
      </w:tr>
      <w:tr w:rsidR="00EB2D34" w:rsidRPr="00D8473D" w:rsidTr="00EB2D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280" w:type="dxa"/>
            <w:vAlign w:val="center"/>
          </w:tcPr>
          <w:p w:rsidR="00EB2D34" w:rsidRPr="007A4AA5" w:rsidRDefault="00EB2D34" w:rsidP="008A6CDF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 w:rsidRPr="007A4AA5">
              <w:rPr>
                <w:b/>
                <w:bCs/>
                <w:sz w:val="18"/>
                <w:szCs w:val="18"/>
              </w:rPr>
              <w:t>3(c)(ii)</w:t>
            </w:r>
          </w:p>
        </w:tc>
        <w:tc>
          <w:tcPr>
            <w:tcW w:w="7309" w:type="dxa"/>
            <w:vAlign w:val="center"/>
          </w:tcPr>
          <w:p w:rsidR="00EB2D34" w:rsidRPr="00D8473D" w:rsidRDefault="00EB2D34" w:rsidP="001A751D">
            <w:pPr>
              <w:pStyle w:val="EnvelopeReturn"/>
              <w:rPr>
                <w:b/>
                <w:bCs/>
                <w:sz w:val="18"/>
                <w:szCs w:val="18"/>
              </w:rPr>
            </w:pPr>
            <w:r w:rsidRPr="00D8473D">
              <w:rPr>
                <w:b/>
                <w:bCs/>
                <w:sz w:val="18"/>
                <w:szCs w:val="18"/>
              </w:rPr>
              <w:t xml:space="preserve">Adds and/or deletes </w:t>
            </w:r>
            <w:r w:rsidR="002629AA">
              <w:rPr>
                <w:b/>
                <w:bCs/>
                <w:sz w:val="18"/>
                <w:szCs w:val="18"/>
              </w:rPr>
              <w:t xml:space="preserve">a </w:t>
            </w:r>
            <w:r w:rsidRPr="00D8473D">
              <w:rPr>
                <w:b/>
                <w:bCs/>
                <w:sz w:val="18"/>
                <w:szCs w:val="18"/>
              </w:rPr>
              <w:t>classification within App</w:t>
            </w:r>
            <w:r w:rsidR="002629AA">
              <w:rPr>
                <w:b/>
                <w:bCs/>
                <w:sz w:val="18"/>
                <w:szCs w:val="18"/>
              </w:rPr>
              <w:t>endix</w:t>
            </w:r>
            <w:r w:rsidRPr="00D8473D">
              <w:rPr>
                <w:b/>
                <w:bCs/>
                <w:sz w:val="18"/>
                <w:szCs w:val="18"/>
              </w:rPr>
              <w:t xml:space="preserve"> I (straight-time </w:t>
            </w:r>
            <w:r w:rsidR="001A751D">
              <w:rPr>
                <w:b/>
                <w:bCs/>
                <w:sz w:val="18"/>
                <w:szCs w:val="18"/>
              </w:rPr>
              <w:t>o</w:t>
            </w:r>
            <w:r w:rsidRPr="00D8473D">
              <w:rPr>
                <w:b/>
                <w:bCs/>
                <w:sz w:val="18"/>
                <w:szCs w:val="18"/>
              </w:rPr>
              <w:t>ver-time), App</w:t>
            </w:r>
            <w:r w:rsidR="002629AA">
              <w:rPr>
                <w:b/>
                <w:bCs/>
                <w:sz w:val="18"/>
                <w:szCs w:val="18"/>
              </w:rPr>
              <w:t>endix</w:t>
            </w:r>
            <w:r w:rsidRPr="00D8473D">
              <w:rPr>
                <w:b/>
                <w:bCs/>
                <w:sz w:val="18"/>
                <w:szCs w:val="18"/>
              </w:rPr>
              <w:t xml:space="preserve"> II (At-Will) and/or App</w:t>
            </w:r>
            <w:r w:rsidR="002629AA">
              <w:rPr>
                <w:b/>
                <w:bCs/>
                <w:sz w:val="18"/>
                <w:szCs w:val="18"/>
              </w:rPr>
              <w:t>endix</w:t>
            </w:r>
            <w:r w:rsidRPr="00D8473D">
              <w:rPr>
                <w:b/>
                <w:bCs/>
                <w:sz w:val="18"/>
                <w:szCs w:val="18"/>
              </w:rPr>
              <w:t xml:space="preserve"> III (Dept Head</w:t>
            </w:r>
            <w:r w:rsidR="002629AA">
              <w:rPr>
                <w:b/>
                <w:bCs/>
                <w:sz w:val="18"/>
                <w:szCs w:val="18"/>
              </w:rPr>
              <w:t>/Car</w:t>
            </w:r>
            <w:r w:rsidRPr="00D8473D">
              <w:rPr>
                <w:b/>
                <w:bCs/>
                <w:sz w:val="18"/>
                <w:szCs w:val="18"/>
              </w:rPr>
              <w:t xml:space="preserve"> Allowance)</w:t>
            </w:r>
          </w:p>
        </w:tc>
      </w:tr>
      <w:tr w:rsidR="00EB2D34" w:rsidRPr="00D8473D" w:rsidTr="00EB2D3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280" w:type="dxa"/>
            <w:vAlign w:val="center"/>
          </w:tcPr>
          <w:p w:rsidR="00EB2D34" w:rsidRPr="007A4AA5" w:rsidRDefault="00EB2D34" w:rsidP="008A6CDF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 w:rsidRPr="007A4AA5">
              <w:rPr>
                <w:b/>
                <w:bCs/>
                <w:sz w:val="18"/>
                <w:szCs w:val="18"/>
              </w:rPr>
              <w:t>4(a)(ii)</w:t>
            </w:r>
          </w:p>
        </w:tc>
        <w:tc>
          <w:tcPr>
            <w:tcW w:w="7309" w:type="dxa"/>
            <w:vAlign w:val="center"/>
          </w:tcPr>
          <w:p w:rsidR="00EB2D34" w:rsidRPr="00D8473D" w:rsidRDefault="00EB2D34" w:rsidP="008A6CDF">
            <w:pPr>
              <w:pStyle w:val="EnvelopeReturn"/>
              <w:rPr>
                <w:b/>
                <w:bCs/>
                <w:sz w:val="18"/>
                <w:szCs w:val="18"/>
              </w:rPr>
            </w:pPr>
            <w:r w:rsidRPr="00D8473D">
              <w:rPr>
                <w:b/>
                <w:bCs/>
                <w:sz w:val="18"/>
                <w:szCs w:val="18"/>
              </w:rPr>
              <w:t>Adds and/or deletes positions within a Department</w:t>
            </w:r>
          </w:p>
        </w:tc>
      </w:tr>
      <w:tr w:rsidR="00EB2D34" w:rsidRPr="00D8473D" w:rsidTr="00EB2D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280" w:type="dxa"/>
            <w:vAlign w:val="center"/>
          </w:tcPr>
          <w:p w:rsidR="00EB2D34" w:rsidRPr="007A4AA5" w:rsidRDefault="00EB2D34" w:rsidP="00A20156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 w:rsidRPr="007A4AA5">
              <w:rPr>
                <w:b/>
                <w:bCs/>
                <w:sz w:val="18"/>
                <w:szCs w:val="18"/>
              </w:rPr>
              <w:t>8(c)</w:t>
            </w:r>
          </w:p>
        </w:tc>
        <w:tc>
          <w:tcPr>
            <w:tcW w:w="7309" w:type="dxa"/>
            <w:vAlign w:val="center"/>
          </w:tcPr>
          <w:p w:rsidR="00EB2D34" w:rsidRPr="00D8473D" w:rsidRDefault="00EB2D34" w:rsidP="00A20156">
            <w:pPr>
              <w:pStyle w:val="EnvelopeReturn"/>
              <w:rPr>
                <w:b/>
                <w:bCs/>
                <w:sz w:val="18"/>
                <w:szCs w:val="18"/>
              </w:rPr>
            </w:pPr>
            <w:r w:rsidRPr="00D8473D">
              <w:rPr>
                <w:b/>
                <w:bCs/>
                <w:sz w:val="18"/>
                <w:szCs w:val="18"/>
              </w:rPr>
              <w:t>Changes salary for existing classifications</w:t>
            </w:r>
          </w:p>
        </w:tc>
      </w:tr>
      <w:tr w:rsidR="00EB2D34" w:rsidRPr="00D8473D" w:rsidTr="00EB2D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280" w:type="dxa"/>
            <w:vAlign w:val="center"/>
          </w:tcPr>
          <w:p w:rsidR="00EB2D34" w:rsidRPr="007A4AA5" w:rsidRDefault="00EB2D34" w:rsidP="00A20156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 w:rsidRPr="007A4AA5">
              <w:rPr>
                <w:b/>
                <w:bCs/>
                <w:sz w:val="18"/>
                <w:szCs w:val="18"/>
              </w:rPr>
              <w:t>1(o)</w:t>
            </w:r>
          </w:p>
        </w:tc>
        <w:tc>
          <w:tcPr>
            <w:tcW w:w="7309" w:type="dxa"/>
            <w:vAlign w:val="center"/>
          </w:tcPr>
          <w:p w:rsidR="00EB2D34" w:rsidRPr="00D8473D" w:rsidRDefault="00EB2D34" w:rsidP="00A20156">
            <w:pPr>
              <w:pStyle w:val="EnvelopeReturn"/>
              <w:rPr>
                <w:b/>
                <w:bCs/>
                <w:sz w:val="18"/>
                <w:szCs w:val="18"/>
              </w:rPr>
            </w:pPr>
            <w:r w:rsidRPr="00D8473D">
              <w:rPr>
                <w:b/>
                <w:bCs/>
                <w:sz w:val="18"/>
                <w:szCs w:val="18"/>
              </w:rPr>
              <w:t>Reclassifies existing positions</w:t>
            </w:r>
          </w:p>
        </w:tc>
      </w:tr>
    </w:tbl>
    <w:p w:rsidR="00E56648" w:rsidRDefault="00E56648">
      <w:pPr>
        <w:pStyle w:val="EnvelopeReturn"/>
        <w:rPr>
          <w:sz w:val="12"/>
          <w:szCs w:val="24"/>
        </w:rPr>
      </w:pPr>
    </w:p>
    <w:p w:rsidR="00E56648" w:rsidRDefault="00E56648">
      <w:pPr>
        <w:pStyle w:val="EnvelopeReturn"/>
        <w:rPr>
          <w:sz w:val="12"/>
          <w:szCs w:val="24"/>
        </w:rPr>
      </w:pPr>
    </w:p>
    <w:sectPr w:rsidR="00E56648" w:rsidSect="00B13178">
      <w:footerReference w:type="default" r:id="rId8"/>
      <w:pgSz w:w="15840" w:h="12240" w:orient="landscape" w:code="1"/>
      <w:pgMar w:top="360" w:right="720" w:bottom="270" w:left="605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3E" w:rsidRDefault="00CF4A3E" w:rsidP="00B13178">
      <w:r>
        <w:separator/>
      </w:r>
    </w:p>
  </w:endnote>
  <w:endnote w:type="continuationSeparator" w:id="0">
    <w:p w:rsidR="00CF4A3E" w:rsidRDefault="00CF4A3E" w:rsidP="00B1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8" w:rsidRPr="00B13178" w:rsidRDefault="00B13178" w:rsidP="00B13178">
    <w:pPr>
      <w:pStyle w:val="EnvelopeReturn"/>
      <w:jc w:val="center"/>
      <w:rPr>
        <w:sz w:val="10"/>
        <w:szCs w:val="24"/>
      </w:rPr>
    </w:pPr>
    <w:r w:rsidRPr="00B13178">
      <w:rPr>
        <w:sz w:val="16"/>
        <w:szCs w:val="16"/>
      </w:rPr>
      <w:t xml:space="preserve">Revised </w:t>
    </w:r>
    <w:r>
      <w:rPr>
        <w:sz w:val="16"/>
        <w:szCs w:val="16"/>
      </w:rPr>
      <w:t>11</w:t>
    </w:r>
    <w:r w:rsidRPr="00B13178">
      <w:rPr>
        <w:sz w:val="16"/>
        <w:szCs w:val="16"/>
      </w:rPr>
      <w:t>/</w:t>
    </w:r>
    <w:r>
      <w:rPr>
        <w:sz w:val="16"/>
        <w:szCs w:val="16"/>
      </w:rPr>
      <w:t>19</w:t>
    </w:r>
    <w:r w:rsidRPr="00B13178">
      <w:rPr>
        <w:sz w:val="16"/>
        <w:szCs w:val="16"/>
      </w:rPr>
      <w:t>/20</w:t>
    </w:r>
    <w:r>
      <w:rPr>
        <w:sz w:val="16"/>
        <w:szCs w:val="16"/>
      </w:rPr>
      <w:t>14</w:t>
    </w:r>
    <w:r w:rsidRPr="00B13178">
      <w:rPr>
        <w:sz w:val="16"/>
        <w:szCs w:val="16"/>
      </w:rPr>
      <w:t xml:space="preserve">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F4A3E">
      <w:rPr>
        <w:noProof/>
        <w:sz w:val="16"/>
        <w:szCs w:val="16"/>
      </w:rPr>
      <w:t>Document1</w:t>
    </w:r>
    <w:r>
      <w:rPr>
        <w:sz w:val="16"/>
        <w:szCs w:val="16"/>
      </w:rPr>
      <w:fldChar w:fldCharType="end"/>
    </w:r>
    <w:r w:rsidRPr="00B13178">
      <w:rPr>
        <w:sz w:val="16"/>
        <w:szCs w:val="16"/>
      </w:rPr>
      <w:t xml:space="preserve">                                                </w:t>
    </w:r>
    <w:r>
      <w:rPr>
        <w:sz w:val="10"/>
        <w:szCs w:val="24"/>
      </w:rPr>
      <w:tab/>
      <w:t xml:space="preserve">  </w:t>
    </w:r>
    <w:r>
      <w:rPr>
        <w:sz w:val="10"/>
        <w:szCs w:val="24"/>
      </w:rPr>
      <w:tab/>
    </w:r>
    <w:r>
      <w:rPr>
        <w:sz w:val="10"/>
        <w:szCs w:val="24"/>
      </w:rPr>
      <w:tab/>
    </w:r>
    <w:r>
      <w:rPr>
        <w:sz w:val="10"/>
        <w:szCs w:val="24"/>
      </w:rPr>
      <w:tab/>
    </w:r>
    <w:r w:rsidRPr="00B13178">
      <w:rPr>
        <w:sz w:val="16"/>
        <w:szCs w:val="16"/>
      </w:rPr>
      <w:t xml:space="preserve">Pg </w:t>
    </w:r>
    <w:r w:rsidRPr="00B13178">
      <w:rPr>
        <w:sz w:val="16"/>
        <w:szCs w:val="16"/>
      </w:rPr>
      <w:fldChar w:fldCharType="begin"/>
    </w:r>
    <w:r w:rsidRPr="00B13178">
      <w:rPr>
        <w:sz w:val="16"/>
        <w:szCs w:val="16"/>
      </w:rPr>
      <w:instrText xml:space="preserve"> PAGE </w:instrText>
    </w:r>
    <w:r w:rsidRPr="00B13178">
      <w:rPr>
        <w:sz w:val="16"/>
        <w:szCs w:val="16"/>
      </w:rPr>
      <w:fldChar w:fldCharType="separate"/>
    </w:r>
    <w:r w:rsidR="00CF4A3E">
      <w:rPr>
        <w:noProof/>
        <w:sz w:val="16"/>
        <w:szCs w:val="16"/>
      </w:rPr>
      <w:t>1</w:t>
    </w:r>
    <w:r w:rsidRPr="00B13178">
      <w:rPr>
        <w:sz w:val="16"/>
        <w:szCs w:val="16"/>
      </w:rPr>
      <w:fldChar w:fldCharType="end"/>
    </w:r>
    <w:r w:rsidRPr="00B13178">
      <w:rPr>
        <w:sz w:val="16"/>
        <w:szCs w:val="16"/>
      </w:rPr>
      <w:t xml:space="preserve"> of </w:t>
    </w:r>
    <w:r w:rsidRPr="00B13178">
      <w:rPr>
        <w:sz w:val="16"/>
        <w:szCs w:val="16"/>
      </w:rPr>
      <w:fldChar w:fldCharType="begin"/>
    </w:r>
    <w:r w:rsidRPr="00B13178">
      <w:rPr>
        <w:sz w:val="16"/>
        <w:szCs w:val="16"/>
      </w:rPr>
      <w:instrText xml:space="preserve"> NUMPAGES </w:instrText>
    </w:r>
    <w:r w:rsidRPr="00B13178">
      <w:rPr>
        <w:sz w:val="16"/>
        <w:szCs w:val="16"/>
      </w:rPr>
      <w:fldChar w:fldCharType="separate"/>
    </w:r>
    <w:r w:rsidR="00CF4A3E">
      <w:rPr>
        <w:noProof/>
        <w:sz w:val="16"/>
        <w:szCs w:val="16"/>
      </w:rPr>
      <w:t>1</w:t>
    </w:r>
    <w:r w:rsidRPr="00B131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3E" w:rsidRDefault="00CF4A3E" w:rsidP="00B13178">
      <w:r>
        <w:separator/>
      </w:r>
    </w:p>
  </w:footnote>
  <w:footnote w:type="continuationSeparator" w:id="0">
    <w:p w:rsidR="00CF4A3E" w:rsidRDefault="00CF4A3E" w:rsidP="00B1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cumentProtection w:edit="forms" w:enforcement="1" w:cryptProviderType="rsaFull" w:cryptAlgorithmClass="hash" w:cryptAlgorithmType="typeAny" w:cryptAlgorithmSid="4" w:cryptSpinCount="100000" w:hash="59QStf1z4k/UX21Ta9cbLPxQ/w0=" w:salt="wVjLgyguJDO6jS5x0La9x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E"/>
    <w:rsid w:val="000C31FA"/>
    <w:rsid w:val="000D2BC2"/>
    <w:rsid w:val="000F0A13"/>
    <w:rsid w:val="00171CE1"/>
    <w:rsid w:val="001A751D"/>
    <w:rsid w:val="00233B11"/>
    <w:rsid w:val="00244049"/>
    <w:rsid w:val="002629AA"/>
    <w:rsid w:val="002F4281"/>
    <w:rsid w:val="00326484"/>
    <w:rsid w:val="0043675F"/>
    <w:rsid w:val="004E6436"/>
    <w:rsid w:val="006259B9"/>
    <w:rsid w:val="00703900"/>
    <w:rsid w:val="00763DA1"/>
    <w:rsid w:val="00782BE6"/>
    <w:rsid w:val="007A4AA5"/>
    <w:rsid w:val="00801BDE"/>
    <w:rsid w:val="008A6CDF"/>
    <w:rsid w:val="009753AC"/>
    <w:rsid w:val="00A00E80"/>
    <w:rsid w:val="00A20156"/>
    <w:rsid w:val="00AE67AE"/>
    <w:rsid w:val="00B13178"/>
    <w:rsid w:val="00C03AD7"/>
    <w:rsid w:val="00C13B61"/>
    <w:rsid w:val="00CF4A3E"/>
    <w:rsid w:val="00D41AF6"/>
    <w:rsid w:val="00D8473D"/>
    <w:rsid w:val="00E56648"/>
    <w:rsid w:val="00E718D1"/>
    <w:rsid w:val="00EB2D34"/>
    <w:rsid w:val="00EF268C"/>
    <w:rsid w:val="00F81C4D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3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3178"/>
    <w:rPr>
      <w:sz w:val="24"/>
      <w:szCs w:val="24"/>
    </w:rPr>
  </w:style>
  <w:style w:type="paragraph" w:styleId="Footer">
    <w:name w:val="footer"/>
    <w:basedOn w:val="Normal"/>
    <w:link w:val="FooterChar"/>
    <w:rsid w:val="00B13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31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3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3178"/>
    <w:rPr>
      <w:sz w:val="24"/>
      <w:szCs w:val="24"/>
    </w:rPr>
  </w:style>
  <w:style w:type="paragraph" w:styleId="Footer">
    <w:name w:val="footer"/>
    <w:basedOn w:val="Normal"/>
    <w:link w:val="FooterChar"/>
    <w:rsid w:val="00B13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3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assification%20Training%20Manual\Updated%20Procedure%20Manual%202010\Current%20Templates\440%20Resolution%20Request%20Form%20(Interactiv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79A-24BA-43E7-8BA7-AC79B73A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 Resolution Request Form (Interactive).dot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POSITIONS</vt:lpstr>
    </vt:vector>
  </TitlesOfParts>
  <Company>IT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POSITIONS</dc:title>
  <dc:creator>Kelly Campbell</dc:creator>
  <cp:lastModifiedBy>Kelly Campbell</cp:lastModifiedBy>
  <cp:revision>1</cp:revision>
  <cp:lastPrinted>2014-11-19T15:39:00Z</cp:lastPrinted>
  <dcterms:created xsi:type="dcterms:W3CDTF">2014-11-19T16:37:00Z</dcterms:created>
  <dcterms:modified xsi:type="dcterms:W3CDTF">2014-11-19T16:38:00Z</dcterms:modified>
</cp:coreProperties>
</file>